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both"/>
        <w:rPr>
          <w:rFonts w:hint="eastAsia" w:eastAsia="方正姚体"/>
          <w:b/>
          <w:sz w:val="44"/>
          <w:lang w:val="en-US" w:eastAsia="zh-CN"/>
        </w:rPr>
      </w:pPr>
      <w:bookmarkStart w:id="0" w:name="_GoBack"/>
      <w:bookmarkEnd w:id="0"/>
    </w:p>
    <w:p>
      <w:pPr>
        <w:ind w:firstLine="3975" w:firstLineChars="900"/>
        <w:jc w:val="both"/>
        <w:rPr>
          <w:rFonts w:hint="eastAsia" w:eastAsia="方正姚体"/>
          <w:b/>
          <w:sz w:val="44"/>
        </w:rPr>
      </w:pPr>
      <w:r>
        <w:rPr>
          <w:rFonts w:hint="eastAsia" w:eastAsia="方正姚体"/>
          <w:b/>
          <w:sz w:val="44"/>
          <w:lang w:val="en-US" w:eastAsia="zh-CN"/>
        </w:rPr>
        <w:t>个人简历</w:t>
      </w:r>
      <w:r>
        <w:rPr>
          <w:rFonts w:hint="eastAsia" w:eastAsia="方正姚体"/>
          <w:b/>
          <w:sz w:val="44"/>
        </w:rPr>
        <w:t xml:space="preserve">    </w:t>
      </w:r>
    </w:p>
    <w:tbl>
      <w:tblPr>
        <w:tblStyle w:val="4"/>
        <w:tblW w:w="1009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50"/>
        <w:gridCol w:w="561"/>
        <w:gridCol w:w="535"/>
        <w:gridCol w:w="232"/>
        <w:gridCol w:w="511"/>
        <w:gridCol w:w="147"/>
        <w:gridCol w:w="426"/>
        <w:gridCol w:w="38"/>
        <w:gridCol w:w="378"/>
        <w:gridCol w:w="145"/>
        <w:gridCol w:w="585"/>
        <w:gridCol w:w="198"/>
        <w:gridCol w:w="728"/>
        <w:gridCol w:w="54"/>
        <w:gridCol w:w="551"/>
        <w:gridCol w:w="628"/>
        <w:gridCol w:w="69"/>
        <w:gridCol w:w="44"/>
        <w:gridCol w:w="10"/>
        <w:gridCol w:w="749"/>
        <w:gridCol w:w="785"/>
        <w:gridCol w:w="17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0090" w:type="dxa"/>
            <w:gridSpan w:val="2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FFFFFF"/>
                <w:sz w:val="24"/>
              </w:rPr>
            </w:pPr>
            <w:r>
              <w:rPr>
                <w:rFonts w:hint="eastAsia" w:ascii="黑体" w:eastAsia="黑体"/>
                <w:color w:val="FFFFFF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应聘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226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</w:t>
            </w:r>
          </w:p>
        </w:tc>
        <w:tc>
          <w:tcPr>
            <w:tcW w:w="171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应聘岗位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94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1寸近照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96" w:type="dxa"/>
            <w:gridSpan w:val="2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</w:t>
            </w:r>
          </w:p>
        </w:tc>
        <w:tc>
          <w:tcPr>
            <w:tcW w:w="179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名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别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65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  日</w:t>
            </w:r>
          </w:p>
        </w:tc>
        <w:tc>
          <w:tcPr>
            <w:tcW w:w="179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曾 用 名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   重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    高</w:t>
            </w:r>
          </w:p>
        </w:tc>
        <w:tc>
          <w:tcPr>
            <w:tcW w:w="1657" w:type="dxa"/>
            <w:gridSpan w:val="5"/>
            <w:noWrap w:val="0"/>
            <w:vAlign w:val="center"/>
          </w:tcPr>
          <w:p>
            <w:pPr>
              <w:ind w:firstLine="600" w:firstLineChars="250"/>
              <w:jc w:val="righ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cm</w:t>
            </w:r>
          </w:p>
        </w:tc>
        <w:tc>
          <w:tcPr>
            <w:tcW w:w="179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族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贯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ind w:firstLine="600" w:firstLineChars="250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657" w:type="dxa"/>
            <w:gridSpan w:val="5"/>
            <w:noWrap w:val="0"/>
            <w:vAlign w:val="center"/>
          </w:tcPr>
          <w:p>
            <w:pPr>
              <w:ind w:firstLine="600" w:firstLineChars="250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9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firstLine="352" w:firstLineChars="147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血   型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ind w:firstLine="352" w:firstLineChars="147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3451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352" w:firstLineChars="147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8607" w:type="dxa"/>
            <w:gridSpan w:val="2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户口所在</w:t>
            </w:r>
          </w:p>
        </w:tc>
        <w:tc>
          <w:tcPr>
            <w:tcW w:w="8607" w:type="dxa"/>
            <w:gridSpan w:val="2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1310" w:firstLineChars="546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（省）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县、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市）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（区）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派出所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  历</w:t>
            </w: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  位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    业</w:t>
            </w:r>
          </w:p>
        </w:tc>
        <w:tc>
          <w:tcPr>
            <w:tcW w:w="333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毕业学校</w:t>
            </w:r>
          </w:p>
        </w:tc>
        <w:tc>
          <w:tcPr>
            <w:tcW w:w="3923" w:type="dxa"/>
            <w:gridSpan w:val="11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毕业时间</w:t>
            </w:r>
          </w:p>
        </w:tc>
        <w:tc>
          <w:tcPr>
            <w:tcW w:w="333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5279" w:type="dxa"/>
            <w:gridSpan w:val="17"/>
            <w:noWrap w:val="0"/>
            <w:vAlign w:val="center"/>
          </w:tcPr>
          <w:p>
            <w:pPr>
              <w:ind w:firstLine="823" w:firstLineChars="343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手机</w:t>
            </w:r>
          </w:p>
        </w:tc>
        <w:tc>
          <w:tcPr>
            <w:tcW w:w="1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823" w:firstLineChars="343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0090" w:type="dxa"/>
            <w:gridSpan w:val="23"/>
            <w:tcBorders>
              <w:left w:val="single" w:color="auto" w:sz="12" w:space="0"/>
              <w:right w:val="single" w:color="auto" w:sz="12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FF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FFFF"/>
                <w:sz w:val="24"/>
              </w:rPr>
              <w:t>家 庭 情 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8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家庭住址</w:t>
            </w:r>
          </w:p>
        </w:tc>
        <w:tc>
          <w:tcPr>
            <w:tcW w:w="527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家庭电话</w:t>
            </w:r>
          </w:p>
        </w:tc>
        <w:tc>
          <w:tcPr>
            <w:tcW w:w="17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家庭主要成员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3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年龄</w:t>
            </w:r>
          </w:p>
        </w:tc>
        <w:tc>
          <w:tcPr>
            <w:tcW w:w="541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单位/职业/职务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6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541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6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541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541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5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5412" w:type="dxa"/>
            <w:gridSpan w:val="10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6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0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5412" w:type="dxa"/>
            <w:gridSpan w:val="1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50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紧急情况联系人</w:t>
            </w:r>
          </w:p>
        </w:tc>
        <w:tc>
          <w:tcPr>
            <w:tcW w:w="24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407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090" w:type="dxa"/>
            <w:gridSpan w:val="23"/>
            <w:tcBorders>
              <w:left w:val="single" w:color="auto" w:sz="12" w:space="0"/>
              <w:right w:val="single" w:color="auto" w:sz="12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FF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FFFF"/>
                <w:sz w:val="24"/>
              </w:rPr>
              <w:t>教 育 背 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2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学习简历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（按学习经历倒序填写）</w:t>
            </w: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起止年月</w:t>
            </w:r>
          </w:p>
        </w:tc>
        <w:tc>
          <w:tcPr>
            <w:tcW w:w="460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就读学校、专业</w:t>
            </w:r>
          </w:p>
        </w:tc>
        <w:tc>
          <w:tcPr>
            <w:tcW w:w="257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60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57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60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57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60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57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60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57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090" w:type="dxa"/>
            <w:gridSpan w:val="23"/>
            <w:tcBorders>
              <w:left w:val="single" w:color="auto" w:sz="12" w:space="0"/>
              <w:right w:val="single" w:color="auto" w:sz="12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FF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FFFF"/>
                <w:sz w:val="24"/>
              </w:rPr>
              <w:t>工 作 经 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2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起止年月</w:t>
            </w:r>
          </w:p>
        </w:tc>
        <w:tc>
          <w:tcPr>
            <w:tcW w:w="394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3382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担任职务/工作内容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9" w:type="dxa"/>
            <w:gridSpan w:val="4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12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382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9" w:type="dxa"/>
            <w:gridSpan w:val="4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12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382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9" w:type="dxa"/>
            <w:gridSpan w:val="4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12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382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9" w:type="dxa"/>
            <w:gridSpan w:val="4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12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382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9" w:type="dxa"/>
            <w:gridSpan w:val="4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12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382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2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9" w:type="dxa"/>
            <w:gridSpan w:val="4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12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382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10090" w:type="dxa"/>
            <w:gridSpan w:val="2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拥有证书和技能：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10090" w:type="dxa"/>
            <w:gridSpan w:val="2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特长及爱好：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10090" w:type="dxa"/>
            <w:gridSpan w:val="2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培训经历：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</w:trPr>
        <w:tc>
          <w:tcPr>
            <w:tcW w:w="10090" w:type="dxa"/>
            <w:gridSpan w:val="2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自我评价（包括性格、能力等）：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  <w:sz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</w:rPr>
        <w:t xml:space="preserve">   </w:t>
      </w:r>
    </w:p>
    <w:p>
      <w:pPr>
        <w:rPr>
          <w:rFonts w:hint="eastAsia" w:eastAsia="仿宋_GB2312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填表人签名：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                 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日</w:t>
      </w:r>
    </w:p>
    <w:sectPr>
      <w:headerReference r:id="rId3" w:type="default"/>
      <w:footerReference r:id="rId4" w:type="default"/>
      <w:pgSz w:w="11906" w:h="16838"/>
      <w:pgMar w:top="737" w:right="1134" w:bottom="680" w:left="1134" w:header="851" w:footer="992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i/>
      </w:rPr>
    </w:pPr>
    <w:r>
      <w:rPr>
        <w:rStyle w:val="6"/>
        <w:rFonts w:hint="eastAsia"/>
      </w:rPr>
      <w:t xml:space="preserve">                                                 第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2</w:t>
    </w:r>
    <w:r>
      <w:fldChar w:fldCharType="end"/>
    </w:r>
    <w:r>
      <w:rPr>
        <w:rStyle w:val="6"/>
        <w:rFonts w:hint="eastAsia"/>
      </w:rPr>
      <w:t>页 共</w:t>
    </w:r>
    <w:r>
      <w:fldChar w:fldCharType="begin"/>
    </w:r>
    <w:r>
      <w:rPr>
        <w:rStyle w:val="6"/>
      </w:rPr>
      <w:instrText xml:space="preserve"> NUMPAGES </w:instrText>
    </w:r>
    <w:r>
      <w:fldChar w:fldCharType="separate"/>
    </w:r>
    <w:r>
      <w:rPr>
        <w:rStyle w:val="6"/>
      </w:rPr>
      <w:t>2</w:t>
    </w:r>
    <w:r>
      <w:fldChar w:fldCharType="end"/>
    </w:r>
    <w:r>
      <w:rPr>
        <w:rStyle w:val="6"/>
        <w:rFonts w:hint="eastAsia"/>
      </w:rPr>
      <w:t>页</w:t>
    </w:r>
    <w:r>
      <w:rPr>
        <w:rFonts w:hint="eastAsia"/>
      </w:rPr>
      <w:t xml:space="preserve">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4861"/>
    <w:rsid w:val="00073B2E"/>
    <w:rsid w:val="000E1F7C"/>
    <w:rsid w:val="000E6591"/>
    <w:rsid w:val="00110C0A"/>
    <w:rsid w:val="00185228"/>
    <w:rsid w:val="001B63C8"/>
    <w:rsid w:val="001C4C4D"/>
    <w:rsid w:val="001F5B36"/>
    <w:rsid w:val="0026764E"/>
    <w:rsid w:val="002B0303"/>
    <w:rsid w:val="002B6C98"/>
    <w:rsid w:val="002B7562"/>
    <w:rsid w:val="00314110"/>
    <w:rsid w:val="00327BA4"/>
    <w:rsid w:val="003377D5"/>
    <w:rsid w:val="00391FF3"/>
    <w:rsid w:val="003B3EE9"/>
    <w:rsid w:val="003C2A20"/>
    <w:rsid w:val="003E351E"/>
    <w:rsid w:val="003F6C20"/>
    <w:rsid w:val="00431BED"/>
    <w:rsid w:val="0047025C"/>
    <w:rsid w:val="00490C45"/>
    <w:rsid w:val="004A463B"/>
    <w:rsid w:val="004A4EAF"/>
    <w:rsid w:val="00510BA4"/>
    <w:rsid w:val="00554ED8"/>
    <w:rsid w:val="00557B5B"/>
    <w:rsid w:val="005B408C"/>
    <w:rsid w:val="005B5193"/>
    <w:rsid w:val="005E1DAA"/>
    <w:rsid w:val="006043CA"/>
    <w:rsid w:val="00610E2F"/>
    <w:rsid w:val="00651BBF"/>
    <w:rsid w:val="00680178"/>
    <w:rsid w:val="0068792F"/>
    <w:rsid w:val="00692431"/>
    <w:rsid w:val="00735DCB"/>
    <w:rsid w:val="00791A47"/>
    <w:rsid w:val="007F3901"/>
    <w:rsid w:val="008B0091"/>
    <w:rsid w:val="00914492"/>
    <w:rsid w:val="00983765"/>
    <w:rsid w:val="009931C0"/>
    <w:rsid w:val="009D1C10"/>
    <w:rsid w:val="009E6761"/>
    <w:rsid w:val="009F0E72"/>
    <w:rsid w:val="00A0214D"/>
    <w:rsid w:val="00A14B2D"/>
    <w:rsid w:val="00AA6642"/>
    <w:rsid w:val="00AD44D6"/>
    <w:rsid w:val="00AF149C"/>
    <w:rsid w:val="00AF43A9"/>
    <w:rsid w:val="00AF6BA8"/>
    <w:rsid w:val="00B06293"/>
    <w:rsid w:val="00B11BAB"/>
    <w:rsid w:val="00B31102"/>
    <w:rsid w:val="00B5295D"/>
    <w:rsid w:val="00B84C2A"/>
    <w:rsid w:val="00BC5179"/>
    <w:rsid w:val="00BE78DA"/>
    <w:rsid w:val="00C365BF"/>
    <w:rsid w:val="00C61893"/>
    <w:rsid w:val="00C77368"/>
    <w:rsid w:val="00CA4BF3"/>
    <w:rsid w:val="00CB1F65"/>
    <w:rsid w:val="00D36762"/>
    <w:rsid w:val="00D55F36"/>
    <w:rsid w:val="00D620DA"/>
    <w:rsid w:val="00D86F0C"/>
    <w:rsid w:val="00DA6A7C"/>
    <w:rsid w:val="00E23683"/>
    <w:rsid w:val="00E26D5C"/>
    <w:rsid w:val="00E57586"/>
    <w:rsid w:val="00EC1DC3"/>
    <w:rsid w:val="00ED6548"/>
    <w:rsid w:val="00F069FC"/>
    <w:rsid w:val="00F26F0D"/>
    <w:rsid w:val="00FC3607"/>
    <w:rsid w:val="05054861"/>
    <w:rsid w:val="0E7F0E15"/>
    <w:rsid w:val="1D691835"/>
    <w:rsid w:val="25135294"/>
    <w:rsid w:val="2AB76FD8"/>
    <w:rsid w:val="30C71C1A"/>
    <w:rsid w:val="32B4578F"/>
    <w:rsid w:val="3D092440"/>
    <w:rsid w:val="55BA2AE2"/>
    <w:rsid w:val="55D87BFC"/>
    <w:rsid w:val="57E63032"/>
    <w:rsid w:val="65BC428E"/>
    <w:rsid w:val="67160C60"/>
    <w:rsid w:val="6DFB2740"/>
    <w:rsid w:val="77AE6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31d00c6-b793-f996-abbf-0abe824bc51f\&#20010;&#20154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个人简历.doc</Template>
  <Pages>2</Pages>
  <Words>311</Words>
  <Characters>317</Characters>
  <Lines>5</Lines>
  <Paragraphs>1</Paragraphs>
  <TotalTime>1</TotalTime>
  <ScaleCrop>false</ScaleCrop>
  <LinksUpToDate>false</LinksUpToDate>
  <CharactersWithSpaces>485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2020-06-03T01:12:00Z</dcterms:created>
  <dc:creator>戏子1383276089</dc:creator>
  <cp:lastModifiedBy>低调⋯雷锋</cp:lastModifiedBy>
  <cp:lastPrinted>2020-06-03T01:19:00Z</cp:lastPrinted>
  <dcterms:modified xsi:type="dcterms:W3CDTF">2021-04-12T04:08:56Z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